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2" w:rsidRPr="00753E5E" w:rsidRDefault="005E1D72" w:rsidP="00753E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4" o:title=""/>
            <w10:wrap type="topAndBottom"/>
          </v:shape>
          <o:OLEObject Type="Embed" ProgID="Unknown" ShapeID="_x0000_s1026" DrawAspect="Content" ObjectID="_1643629538" r:id="rId5"/>
        </w:pict>
      </w:r>
    </w:p>
    <w:p w:rsidR="005E1D72" w:rsidRPr="00753E5E" w:rsidRDefault="005E1D7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Администрация Нижнетанайского сельсовета</w:t>
      </w:r>
    </w:p>
    <w:p w:rsidR="005E1D72" w:rsidRPr="00753E5E" w:rsidRDefault="005E1D7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Дзержинского района</w:t>
      </w:r>
    </w:p>
    <w:p w:rsidR="005E1D72" w:rsidRPr="00753E5E" w:rsidRDefault="005E1D7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Красноярского края</w:t>
      </w:r>
    </w:p>
    <w:p w:rsidR="005E1D72" w:rsidRPr="00753E5E" w:rsidRDefault="005E1D72" w:rsidP="00753E5E">
      <w:pPr>
        <w:jc w:val="center"/>
        <w:rPr>
          <w:b/>
          <w:sz w:val="28"/>
          <w:szCs w:val="28"/>
        </w:rPr>
      </w:pPr>
    </w:p>
    <w:p w:rsidR="005E1D72" w:rsidRPr="00753E5E" w:rsidRDefault="005E1D72" w:rsidP="00753E5E">
      <w:pPr>
        <w:pStyle w:val="Heading1"/>
        <w:rPr>
          <w:szCs w:val="28"/>
        </w:rPr>
      </w:pPr>
      <w:r w:rsidRPr="00753E5E">
        <w:rPr>
          <w:szCs w:val="28"/>
        </w:rPr>
        <w:t>ПОСТАНОВЛЕНИЕ</w:t>
      </w:r>
    </w:p>
    <w:p w:rsidR="005E1D72" w:rsidRPr="00753E5E" w:rsidRDefault="005E1D7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с.Нижний Танай</w:t>
      </w:r>
    </w:p>
    <w:p w:rsidR="005E1D72" w:rsidRPr="00753E5E" w:rsidRDefault="005E1D72" w:rsidP="00753E5E">
      <w:pPr>
        <w:rPr>
          <w:b/>
          <w:sz w:val="28"/>
          <w:szCs w:val="28"/>
        </w:rPr>
      </w:pPr>
    </w:p>
    <w:p w:rsidR="005E1D72" w:rsidRPr="00753E5E" w:rsidRDefault="005E1D72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19.02.2020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  <w:r w:rsidRPr="00753E5E">
        <w:rPr>
          <w:sz w:val="28"/>
          <w:szCs w:val="28"/>
        </w:rPr>
        <w:t>-П</w:t>
      </w:r>
    </w:p>
    <w:p w:rsidR="005E1D72" w:rsidRPr="00753E5E" w:rsidRDefault="005E1D72" w:rsidP="00753E5E">
      <w:pPr>
        <w:rPr>
          <w:sz w:val="28"/>
          <w:szCs w:val="28"/>
        </w:rPr>
      </w:pPr>
    </w:p>
    <w:p w:rsidR="005E1D72" w:rsidRPr="00753E5E" w:rsidRDefault="005E1D72" w:rsidP="00753E5E">
      <w:pPr>
        <w:tabs>
          <w:tab w:val="left" w:pos="5049"/>
        </w:tabs>
        <w:spacing w:after="160" w:line="259" w:lineRule="auto"/>
        <w:ind w:right="4867"/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>
        <w:rPr>
          <w:sz w:val="28"/>
          <w:szCs w:val="28"/>
          <w:lang w:eastAsia="en-US"/>
        </w:rPr>
        <w:t>танайский сельсовет на 2020 год</w:t>
      </w:r>
    </w:p>
    <w:p w:rsidR="005E1D72" w:rsidRPr="00753E5E" w:rsidRDefault="005E1D72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1D72" w:rsidRPr="00753E5E" w:rsidRDefault="005E1D72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  <w:r w:rsidRPr="00753E5E">
        <w:rPr>
          <w:sz w:val="28"/>
          <w:szCs w:val="28"/>
        </w:rPr>
        <w:t>ПОСТАНОВЛЯЮ:</w:t>
      </w:r>
    </w:p>
    <w:p w:rsidR="005E1D72" w:rsidRPr="00753E5E" w:rsidRDefault="005E1D72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>
        <w:rPr>
          <w:sz w:val="28"/>
          <w:szCs w:val="28"/>
        </w:rPr>
        <w:t xml:space="preserve"> сельсовет на 2020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  <w:t>согласно приложению.</w:t>
      </w:r>
    </w:p>
    <w:p w:rsidR="005E1D72" w:rsidRPr="00753E5E" w:rsidRDefault="005E1D72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53E5E">
        <w:rPr>
          <w:sz w:val="28"/>
          <w:szCs w:val="28"/>
        </w:rPr>
        <w:t xml:space="preserve">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5E1D72" w:rsidRPr="00753E5E" w:rsidRDefault="005E1D72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753E5E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5E1D72" w:rsidRPr="00753E5E" w:rsidRDefault="005E1D72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5E1D72" w:rsidRPr="00753E5E" w:rsidRDefault="005E1D72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5E1D72" w:rsidRPr="00753E5E" w:rsidRDefault="005E1D72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53E5E">
        <w:rPr>
          <w:iCs/>
          <w:sz w:val="28"/>
          <w:szCs w:val="28"/>
        </w:rPr>
        <w:t xml:space="preserve">Глава сельсовета </w:t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  <w:t>Н.И.Марфин</w:t>
      </w:r>
    </w:p>
    <w:p w:rsidR="005E1D72" w:rsidRPr="00753E5E" w:rsidRDefault="005E1D72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5E1D72" w:rsidRPr="00753E5E" w:rsidRDefault="005E1D72" w:rsidP="00F02C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72" w:rsidRPr="00753E5E" w:rsidRDefault="005E1D72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Приложение № 1</w:t>
      </w:r>
    </w:p>
    <w:p w:rsidR="005E1D72" w:rsidRPr="00753E5E" w:rsidRDefault="005E1D72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 xml:space="preserve">к постановлению администрации </w:t>
      </w:r>
    </w:p>
    <w:p w:rsidR="005E1D72" w:rsidRPr="00753E5E" w:rsidRDefault="005E1D72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Нижнетанайского сельсовета</w:t>
      </w:r>
    </w:p>
    <w:p w:rsidR="005E1D72" w:rsidRPr="00753E5E" w:rsidRDefault="005E1D72" w:rsidP="00F02C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19.02.2020г  № 2-П</w:t>
      </w:r>
    </w:p>
    <w:p w:rsidR="005E1D72" w:rsidRPr="00753E5E" w:rsidRDefault="005E1D72" w:rsidP="00F02C07">
      <w:pPr>
        <w:jc w:val="right"/>
        <w:rPr>
          <w:sz w:val="28"/>
          <w:szCs w:val="28"/>
        </w:rPr>
      </w:pPr>
    </w:p>
    <w:p w:rsidR="005E1D72" w:rsidRPr="00753E5E" w:rsidRDefault="005E1D72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Плана</w:t>
      </w:r>
    </w:p>
    <w:p w:rsidR="005E1D72" w:rsidRPr="00753E5E" w:rsidRDefault="005E1D72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нормотворческой деятельности</w:t>
      </w:r>
    </w:p>
    <w:p w:rsidR="005E1D72" w:rsidRDefault="005E1D72" w:rsidP="00F0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Нижнетанайского сельсовета на 2020</w:t>
      </w:r>
      <w:r w:rsidRPr="00753E5E">
        <w:rPr>
          <w:b/>
          <w:sz w:val="28"/>
          <w:szCs w:val="28"/>
        </w:rPr>
        <w:t xml:space="preserve"> год</w:t>
      </w:r>
    </w:p>
    <w:p w:rsidR="005E1D72" w:rsidRPr="00D35A14" w:rsidRDefault="005E1D72" w:rsidP="00F02C07">
      <w:pPr>
        <w:jc w:val="center"/>
        <w:rPr>
          <w:b/>
          <w:sz w:val="28"/>
          <w:szCs w:val="28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№№</w:t>
            </w:r>
          </w:p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</w:p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2..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утверждении отчета об исполнении бюджета муниципального образования Н</w:t>
            </w:r>
            <w:r>
              <w:rPr>
                <w:sz w:val="28"/>
                <w:szCs w:val="28"/>
              </w:rPr>
              <w:t>ижнетанайского сельсовет за 2019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мерах по обеспечению пожарной безопаснос</w:t>
            </w:r>
            <w:r>
              <w:rPr>
                <w:sz w:val="28"/>
                <w:szCs w:val="28"/>
              </w:rPr>
              <w:t>ти в весеннее-летний период 2020</w:t>
            </w:r>
            <w:r w:rsidRPr="00753E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проведении двухмесячника по благоустройству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7.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передаче осущес</w:t>
            </w:r>
            <w:r>
              <w:rPr>
                <w:sz w:val="28"/>
                <w:szCs w:val="28"/>
              </w:rPr>
              <w:t>твления части полномочий на 2020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8.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</w:t>
            </w:r>
            <w:r>
              <w:rPr>
                <w:sz w:val="28"/>
                <w:szCs w:val="28"/>
              </w:rPr>
              <w:t>сельсовета на 2019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Нижнетанайский</w:t>
            </w:r>
            <w:r w:rsidRPr="00753E5E">
              <w:rPr>
                <w:sz w:val="28"/>
                <w:szCs w:val="28"/>
              </w:rPr>
              <w:t xml:space="preserve"> сельский Совет депутатов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9.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ении  2020</w:t>
            </w:r>
            <w:r w:rsidRPr="00753E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10.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12.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8B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сельсовета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753E5E">
                <w:rPr>
                  <w:sz w:val="28"/>
                  <w:szCs w:val="28"/>
                </w:rPr>
                <w:t xml:space="preserve">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8B1DD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Утверждение графика дежурства на Новогодние праздники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 xml:space="preserve">..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Глава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15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5E1D72" w:rsidRPr="00753E5E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5E1D72" w:rsidRPr="00753E5E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5E1D72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 w:rsidP="008B1DD2">
            <w:pPr>
              <w:spacing w:line="276" w:lineRule="auto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17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Работа по протестам прокуратуры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D72" w:rsidRPr="00753E5E" w:rsidRDefault="005E1D7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1D72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5E1D72" w:rsidRPr="00753E5E" w:rsidRDefault="005E1D72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:rsidR="005E1D72" w:rsidRPr="00753E5E" w:rsidRDefault="005E1D72" w:rsidP="008B1DD2">
      <w:pPr>
        <w:rPr>
          <w:sz w:val="28"/>
          <w:szCs w:val="28"/>
        </w:rPr>
      </w:pPr>
    </w:p>
    <w:sectPr w:rsidR="005E1D72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D03E1"/>
    <w:rsid w:val="000D13F0"/>
    <w:rsid w:val="001106C6"/>
    <w:rsid w:val="00301D32"/>
    <w:rsid w:val="003E3D62"/>
    <w:rsid w:val="00420182"/>
    <w:rsid w:val="004A5EA0"/>
    <w:rsid w:val="005E1D72"/>
    <w:rsid w:val="00624FC5"/>
    <w:rsid w:val="00634D4E"/>
    <w:rsid w:val="006B11C5"/>
    <w:rsid w:val="006C114B"/>
    <w:rsid w:val="006E20FD"/>
    <w:rsid w:val="00747BB5"/>
    <w:rsid w:val="00753E5E"/>
    <w:rsid w:val="007C6608"/>
    <w:rsid w:val="00854C27"/>
    <w:rsid w:val="00892E79"/>
    <w:rsid w:val="008B1DD2"/>
    <w:rsid w:val="008D1B18"/>
    <w:rsid w:val="008D7A8C"/>
    <w:rsid w:val="008E3D4D"/>
    <w:rsid w:val="009135CF"/>
    <w:rsid w:val="009E577F"/>
    <w:rsid w:val="009E6907"/>
    <w:rsid w:val="00A42097"/>
    <w:rsid w:val="00B45C6F"/>
    <w:rsid w:val="00B62A50"/>
    <w:rsid w:val="00B63C53"/>
    <w:rsid w:val="00B82EB9"/>
    <w:rsid w:val="00B91AB2"/>
    <w:rsid w:val="00CF6EA3"/>
    <w:rsid w:val="00D35A14"/>
    <w:rsid w:val="00D84648"/>
    <w:rsid w:val="00EA07A7"/>
    <w:rsid w:val="00F02C07"/>
    <w:rsid w:val="00F7209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557</Words>
  <Characters>3180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2020-02-19T07:59:00Z</cp:lastPrinted>
  <dcterms:created xsi:type="dcterms:W3CDTF">2019-01-16T07:21:00Z</dcterms:created>
  <dcterms:modified xsi:type="dcterms:W3CDTF">2020-02-19T07:59:00Z</dcterms:modified>
</cp:coreProperties>
</file>